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88" w:rsidRPr="00CF57B2" w:rsidRDefault="00464F88" w:rsidP="00D3352C">
      <w:pPr>
        <w:spacing w:after="0"/>
        <w:jc w:val="both"/>
        <w:rPr>
          <w:rFonts w:ascii="Times New Roman" w:hAnsi="Times New Roman"/>
          <w:sz w:val="23"/>
          <w:szCs w:val="23"/>
        </w:rPr>
        <w:sectPr w:rsidR="00464F88" w:rsidRPr="00CF57B2" w:rsidSect="00525F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360" w:footer="720" w:gutter="0"/>
          <w:cols w:space="720"/>
          <w:docGrid w:linePitch="326"/>
        </w:sectPr>
      </w:pPr>
    </w:p>
    <w:p w:rsidR="00EB6FC9" w:rsidRDefault="00EB6FC9" w:rsidP="002B160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EF629D" w:rsidRDefault="00EF629D" w:rsidP="002B1603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EF629D" w:rsidRPr="00525FC8" w:rsidRDefault="00607701" w:rsidP="00525FC8">
      <w:pPr>
        <w:spacing w:after="0"/>
        <w:jc w:val="center"/>
        <w:rPr>
          <w:rFonts w:ascii="Gill Sans MT" w:hAnsi="Gill Sans MT"/>
          <w:b/>
          <w:szCs w:val="22"/>
        </w:rPr>
      </w:pPr>
      <w:r w:rsidRPr="00525FC8">
        <w:rPr>
          <w:rFonts w:ascii="Gill Sans MT" w:hAnsi="Gill Sans MT"/>
          <w:b/>
          <w:szCs w:val="22"/>
        </w:rPr>
        <w:t>Non-Major Course Request Petition</w:t>
      </w:r>
      <w:r w:rsidR="00461D2F">
        <w:rPr>
          <w:rFonts w:ascii="Gill Sans MT" w:hAnsi="Gill Sans MT"/>
          <w:b/>
          <w:szCs w:val="22"/>
        </w:rPr>
        <w:t xml:space="preserve"> for </w:t>
      </w:r>
      <w:r w:rsidR="00525FC8" w:rsidRPr="00525FC8">
        <w:rPr>
          <w:rFonts w:ascii="Gill Sans MT" w:hAnsi="Gill Sans MT"/>
          <w:b/>
          <w:szCs w:val="22"/>
        </w:rPr>
        <w:t>Undergraduate Courses</w:t>
      </w:r>
    </w:p>
    <w:p w:rsidR="00607701" w:rsidRPr="00525FC8" w:rsidRDefault="00607701" w:rsidP="002B1603">
      <w:pPr>
        <w:spacing w:after="0"/>
        <w:jc w:val="both"/>
        <w:rPr>
          <w:rFonts w:ascii="Gill Sans MT" w:hAnsi="Gill Sans MT"/>
          <w:sz w:val="22"/>
          <w:szCs w:val="22"/>
        </w:rPr>
      </w:pPr>
    </w:p>
    <w:p w:rsidR="00607701" w:rsidRPr="00525FC8" w:rsidRDefault="00607701" w:rsidP="002B1603">
      <w:pPr>
        <w:spacing w:after="0"/>
        <w:jc w:val="both"/>
        <w:rPr>
          <w:rFonts w:ascii="Gill Sans MT" w:hAnsi="Gill Sans MT"/>
          <w:b/>
          <w:sz w:val="22"/>
          <w:szCs w:val="22"/>
        </w:rPr>
      </w:pPr>
      <w:r w:rsidRPr="00525FC8">
        <w:rPr>
          <w:rFonts w:ascii="Gill Sans MT" w:hAnsi="Gill Sans MT"/>
          <w:b/>
          <w:sz w:val="22"/>
          <w:szCs w:val="22"/>
        </w:rPr>
        <w:t>Student Information</w:t>
      </w:r>
    </w:p>
    <w:p w:rsidR="00607701" w:rsidRPr="00525FC8" w:rsidRDefault="00607701" w:rsidP="002B1603">
      <w:pPr>
        <w:spacing w:after="0"/>
        <w:jc w:val="both"/>
        <w:rPr>
          <w:rFonts w:ascii="Gill Sans MT" w:hAnsi="Gill Sans MT"/>
          <w:sz w:val="22"/>
          <w:szCs w:val="22"/>
        </w:rPr>
      </w:pPr>
    </w:p>
    <w:p w:rsidR="00607701" w:rsidRPr="00525FC8" w:rsidRDefault="00607701" w:rsidP="00525FC8">
      <w:pPr>
        <w:spacing w:after="0" w:line="360" w:lineRule="auto"/>
        <w:jc w:val="both"/>
        <w:rPr>
          <w:rFonts w:ascii="Gill Sans MT" w:hAnsi="Gill Sans MT"/>
          <w:sz w:val="22"/>
          <w:szCs w:val="22"/>
        </w:rPr>
      </w:pPr>
      <w:r w:rsidRPr="00525FC8">
        <w:rPr>
          <w:rFonts w:ascii="Gill Sans MT" w:hAnsi="Gill Sans MT"/>
          <w:sz w:val="22"/>
          <w:szCs w:val="22"/>
        </w:rPr>
        <w:t>Name:  _________________________________</w:t>
      </w:r>
      <w:r w:rsidR="00E63268">
        <w:rPr>
          <w:rFonts w:ascii="Gill Sans MT" w:hAnsi="Gill Sans MT"/>
          <w:sz w:val="22"/>
          <w:szCs w:val="22"/>
        </w:rPr>
        <w:t>______</w:t>
      </w:r>
      <w:r w:rsidRPr="00525FC8">
        <w:rPr>
          <w:rFonts w:ascii="Gill Sans MT" w:hAnsi="Gill Sans MT"/>
          <w:sz w:val="22"/>
          <w:szCs w:val="22"/>
        </w:rPr>
        <w:t>______</w:t>
      </w:r>
    </w:p>
    <w:p w:rsidR="00607701" w:rsidRPr="00525FC8" w:rsidRDefault="00607701" w:rsidP="00525FC8">
      <w:pPr>
        <w:spacing w:after="0" w:line="360" w:lineRule="auto"/>
        <w:jc w:val="both"/>
        <w:rPr>
          <w:rFonts w:ascii="Gill Sans MT" w:hAnsi="Gill Sans MT"/>
          <w:sz w:val="22"/>
          <w:szCs w:val="22"/>
        </w:rPr>
      </w:pPr>
      <w:r w:rsidRPr="00525FC8">
        <w:rPr>
          <w:rFonts w:ascii="Gill Sans MT" w:hAnsi="Gill Sans MT"/>
          <w:sz w:val="22"/>
          <w:szCs w:val="22"/>
        </w:rPr>
        <w:t>Student Number:  _______________________</w:t>
      </w:r>
      <w:r w:rsidR="00E63268">
        <w:rPr>
          <w:rFonts w:ascii="Gill Sans MT" w:hAnsi="Gill Sans MT"/>
          <w:sz w:val="22"/>
          <w:szCs w:val="22"/>
        </w:rPr>
        <w:t>_______</w:t>
      </w:r>
      <w:r w:rsidRPr="00525FC8">
        <w:rPr>
          <w:rFonts w:ascii="Gill Sans MT" w:hAnsi="Gill Sans MT"/>
          <w:sz w:val="22"/>
          <w:szCs w:val="22"/>
        </w:rPr>
        <w:t>_______</w:t>
      </w:r>
    </w:p>
    <w:p w:rsidR="00607701" w:rsidRPr="00525FC8" w:rsidRDefault="00525FC8" w:rsidP="00525FC8">
      <w:pPr>
        <w:spacing w:after="0"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Email:  _____</w:t>
      </w:r>
      <w:r w:rsidR="00607701" w:rsidRPr="00525FC8">
        <w:rPr>
          <w:rFonts w:ascii="Gill Sans MT" w:hAnsi="Gill Sans MT"/>
          <w:sz w:val="22"/>
          <w:szCs w:val="22"/>
        </w:rPr>
        <w:t>___________________________</w:t>
      </w:r>
      <w:r w:rsidR="00E63268">
        <w:rPr>
          <w:rFonts w:ascii="Gill Sans MT" w:hAnsi="Gill Sans MT"/>
          <w:sz w:val="22"/>
          <w:szCs w:val="22"/>
        </w:rPr>
        <w:t>_______</w:t>
      </w:r>
      <w:r w:rsidR="00607701" w:rsidRPr="00525FC8">
        <w:rPr>
          <w:rFonts w:ascii="Gill Sans MT" w:hAnsi="Gill Sans MT"/>
          <w:sz w:val="22"/>
          <w:szCs w:val="22"/>
        </w:rPr>
        <w:t>______</w:t>
      </w:r>
    </w:p>
    <w:p w:rsidR="00607701" w:rsidRPr="00525FC8" w:rsidRDefault="00607701" w:rsidP="002B1603">
      <w:pPr>
        <w:spacing w:after="0"/>
        <w:jc w:val="both"/>
        <w:rPr>
          <w:rFonts w:ascii="Gill Sans MT" w:hAnsi="Gill Sans MT"/>
          <w:b/>
          <w:sz w:val="22"/>
          <w:szCs w:val="22"/>
        </w:rPr>
      </w:pPr>
      <w:r w:rsidRPr="00525FC8">
        <w:rPr>
          <w:rFonts w:ascii="Gill Sans MT" w:hAnsi="Gill Sans MT"/>
          <w:b/>
          <w:sz w:val="22"/>
          <w:szCs w:val="22"/>
        </w:rPr>
        <w:t>Course Information</w:t>
      </w:r>
    </w:p>
    <w:p w:rsidR="00607701" w:rsidRPr="00525FC8" w:rsidRDefault="00607701" w:rsidP="002B1603">
      <w:pPr>
        <w:spacing w:after="0"/>
        <w:jc w:val="both"/>
        <w:rPr>
          <w:rFonts w:ascii="Gill Sans MT" w:hAnsi="Gill Sans MT"/>
          <w:sz w:val="22"/>
          <w:szCs w:val="22"/>
        </w:rPr>
      </w:pPr>
    </w:p>
    <w:p w:rsidR="00607701" w:rsidRPr="00525FC8" w:rsidRDefault="00607701" w:rsidP="00525FC8">
      <w:pPr>
        <w:spacing w:after="0" w:line="360" w:lineRule="auto"/>
        <w:jc w:val="both"/>
        <w:rPr>
          <w:rFonts w:ascii="Gill Sans MT" w:hAnsi="Gill Sans MT"/>
          <w:sz w:val="22"/>
          <w:szCs w:val="22"/>
        </w:rPr>
      </w:pPr>
      <w:r w:rsidRPr="00525FC8">
        <w:rPr>
          <w:rFonts w:ascii="Gill Sans MT" w:hAnsi="Gill Sans MT"/>
          <w:sz w:val="22"/>
          <w:szCs w:val="22"/>
        </w:rPr>
        <w:t>Course Number and Title:  _______________</w:t>
      </w:r>
      <w:r w:rsidR="00C24362">
        <w:rPr>
          <w:rFonts w:ascii="Gill Sans MT" w:hAnsi="Gill Sans MT"/>
          <w:sz w:val="22"/>
          <w:szCs w:val="22"/>
        </w:rPr>
        <w:t>____</w:t>
      </w:r>
      <w:r w:rsidRPr="00525FC8">
        <w:rPr>
          <w:rFonts w:ascii="Gill Sans MT" w:hAnsi="Gill Sans MT"/>
          <w:sz w:val="22"/>
          <w:szCs w:val="22"/>
        </w:rPr>
        <w:t>________________________</w:t>
      </w:r>
    </w:p>
    <w:p w:rsidR="00607701" w:rsidRPr="00525FC8" w:rsidRDefault="00607701" w:rsidP="00525FC8">
      <w:pPr>
        <w:spacing w:after="0" w:line="360" w:lineRule="auto"/>
        <w:jc w:val="both"/>
        <w:rPr>
          <w:rFonts w:ascii="Gill Sans MT" w:hAnsi="Gill Sans MT"/>
          <w:sz w:val="22"/>
          <w:szCs w:val="22"/>
        </w:rPr>
      </w:pPr>
      <w:r w:rsidRPr="00525FC8">
        <w:rPr>
          <w:rFonts w:ascii="Gill Sans MT" w:hAnsi="Gill Sans MT"/>
          <w:sz w:val="22"/>
          <w:szCs w:val="22"/>
        </w:rPr>
        <w:t>Course Number and Title:  ___________________________________________</w:t>
      </w:r>
    </w:p>
    <w:p w:rsidR="00607701" w:rsidRPr="00525FC8" w:rsidRDefault="00607701" w:rsidP="002B1603">
      <w:pPr>
        <w:spacing w:after="0"/>
        <w:jc w:val="both"/>
        <w:rPr>
          <w:rFonts w:ascii="Gill Sans MT" w:hAnsi="Gill Sans MT"/>
          <w:sz w:val="22"/>
          <w:szCs w:val="22"/>
        </w:rPr>
      </w:pPr>
    </w:p>
    <w:p w:rsidR="00607701" w:rsidRPr="00525FC8" w:rsidRDefault="00607701" w:rsidP="002B1603">
      <w:pPr>
        <w:spacing w:after="0"/>
        <w:jc w:val="both"/>
        <w:rPr>
          <w:rFonts w:ascii="Gill Sans MT" w:hAnsi="Gill Sans MT"/>
          <w:b/>
          <w:sz w:val="22"/>
          <w:szCs w:val="22"/>
        </w:rPr>
      </w:pPr>
      <w:r w:rsidRPr="00525FC8">
        <w:rPr>
          <w:rFonts w:ascii="Gill Sans MT" w:hAnsi="Gill Sans MT"/>
          <w:b/>
          <w:sz w:val="22"/>
          <w:szCs w:val="22"/>
        </w:rPr>
        <w:t>Justification</w:t>
      </w:r>
    </w:p>
    <w:p w:rsidR="00607701" w:rsidRPr="00525FC8" w:rsidRDefault="00607701" w:rsidP="002B1603">
      <w:pPr>
        <w:spacing w:after="0"/>
        <w:jc w:val="both"/>
        <w:rPr>
          <w:rFonts w:ascii="Gill Sans MT" w:hAnsi="Gill Sans MT"/>
          <w:sz w:val="22"/>
          <w:szCs w:val="22"/>
        </w:rPr>
      </w:pPr>
    </w:p>
    <w:p w:rsidR="00607701" w:rsidRPr="00525FC8" w:rsidRDefault="00607701" w:rsidP="002B1603">
      <w:pPr>
        <w:spacing w:after="0"/>
        <w:jc w:val="both"/>
        <w:rPr>
          <w:rFonts w:ascii="Gill Sans MT" w:hAnsi="Gill Sans MT"/>
          <w:sz w:val="22"/>
          <w:szCs w:val="22"/>
        </w:rPr>
      </w:pPr>
      <w:r w:rsidRPr="00525FC8">
        <w:rPr>
          <w:rFonts w:ascii="Gill Sans MT" w:hAnsi="Gill Sans MT"/>
          <w:sz w:val="22"/>
          <w:szCs w:val="22"/>
        </w:rPr>
        <w:t>Please provide the reason(s) you want to take the course(s).  Justifications should include how the course will fit into your academic plan and how it will support your goals</w:t>
      </w:r>
      <w:r w:rsidR="00461D2F">
        <w:rPr>
          <w:rFonts w:ascii="Gill Sans MT" w:hAnsi="Gill Sans MT"/>
          <w:sz w:val="22"/>
          <w:szCs w:val="22"/>
        </w:rPr>
        <w:t>, not just that it meets a requirement</w:t>
      </w:r>
      <w:r w:rsidRPr="00525FC8">
        <w:rPr>
          <w:rFonts w:ascii="Gill Sans MT" w:hAnsi="Gill Sans MT"/>
          <w:sz w:val="22"/>
          <w:szCs w:val="22"/>
        </w:rPr>
        <w:t>.</w:t>
      </w:r>
    </w:p>
    <w:p w:rsidR="00020081" w:rsidRPr="00525FC8" w:rsidRDefault="00020081" w:rsidP="002B1603">
      <w:pPr>
        <w:spacing w:after="0"/>
        <w:jc w:val="both"/>
        <w:rPr>
          <w:rFonts w:ascii="Gill Sans MT" w:hAnsi="Gill Sans MT"/>
          <w:sz w:val="22"/>
          <w:szCs w:val="22"/>
        </w:rPr>
      </w:pPr>
    </w:p>
    <w:p w:rsidR="00020081" w:rsidRDefault="00020081" w:rsidP="00020081">
      <w:pPr>
        <w:spacing w:after="0" w:line="276" w:lineRule="auto"/>
        <w:jc w:val="both"/>
        <w:rPr>
          <w:rFonts w:ascii="Gill Sans MT" w:hAnsi="Gill Sans MT"/>
          <w:sz w:val="22"/>
          <w:szCs w:val="22"/>
        </w:rPr>
      </w:pPr>
      <w:r w:rsidRPr="00525FC8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1D1" w:rsidRPr="00525FC8" w:rsidRDefault="00EC41D1" w:rsidP="00020081">
      <w:pPr>
        <w:spacing w:after="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_____________________________________________________________________________</w:t>
      </w:r>
    </w:p>
    <w:p w:rsidR="00020081" w:rsidRPr="00525FC8" w:rsidRDefault="00020081" w:rsidP="00020081">
      <w:pPr>
        <w:spacing w:after="0" w:line="276" w:lineRule="auto"/>
        <w:jc w:val="both"/>
        <w:rPr>
          <w:rFonts w:ascii="Gill Sans MT" w:hAnsi="Gill Sans MT"/>
          <w:sz w:val="22"/>
          <w:szCs w:val="22"/>
        </w:rPr>
      </w:pPr>
    </w:p>
    <w:p w:rsidR="00020081" w:rsidRPr="00525FC8" w:rsidRDefault="00020081" w:rsidP="00020081">
      <w:pPr>
        <w:spacing w:after="0" w:line="276" w:lineRule="auto"/>
        <w:jc w:val="both"/>
        <w:rPr>
          <w:rFonts w:ascii="Gill Sans MT" w:hAnsi="Gill Sans MT"/>
          <w:sz w:val="22"/>
          <w:szCs w:val="22"/>
        </w:rPr>
      </w:pPr>
      <w:r w:rsidRPr="00525FC8">
        <w:rPr>
          <w:rFonts w:ascii="Gill Sans MT" w:hAnsi="Gill Sans MT"/>
          <w:sz w:val="22"/>
          <w:szCs w:val="22"/>
        </w:rPr>
        <w:t>I understand that this request must be approved BEFORE I will be able to enroll in the course(s).</w:t>
      </w:r>
    </w:p>
    <w:p w:rsidR="00020081" w:rsidRPr="00525FC8" w:rsidRDefault="00020081" w:rsidP="00020081">
      <w:pPr>
        <w:spacing w:after="0" w:line="276" w:lineRule="auto"/>
        <w:jc w:val="both"/>
        <w:rPr>
          <w:rFonts w:ascii="Gill Sans MT" w:hAnsi="Gill Sans MT"/>
          <w:sz w:val="22"/>
          <w:szCs w:val="22"/>
        </w:rPr>
      </w:pPr>
    </w:p>
    <w:p w:rsidR="00020081" w:rsidRDefault="00020081" w:rsidP="00020081">
      <w:pPr>
        <w:spacing w:after="0" w:line="276" w:lineRule="auto"/>
        <w:jc w:val="both"/>
        <w:rPr>
          <w:rFonts w:ascii="Gill Sans MT" w:hAnsi="Gill Sans MT"/>
          <w:sz w:val="22"/>
          <w:szCs w:val="22"/>
        </w:rPr>
      </w:pPr>
      <w:r w:rsidRPr="00525FC8">
        <w:rPr>
          <w:rFonts w:ascii="Gill Sans MT" w:hAnsi="Gill Sans MT"/>
          <w:sz w:val="22"/>
          <w:szCs w:val="22"/>
        </w:rPr>
        <w:t xml:space="preserve">Student Signature:    </w:t>
      </w:r>
      <w:r w:rsidR="00525FC8">
        <w:rPr>
          <w:rFonts w:ascii="Gill Sans MT" w:hAnsi="Gill Sans MT"/>
          <w:sz w:val="22"/>
          <w:szCs w:val="22"/>
        </w:rPr>
        <w:t>__________________________________________ Date:  _______________</w:t>
      </w:r>
    </w:p>
    <w:p w:rsidR="00525FC8" w:rsidRDefault="00525FC8" w:rsidP="00020081">
      <w:pPr>
        <w:spacing w:after="0" w:line="276" w:lineRule="auto"/>
        <w:jc w:val="both"/>
        <w:rPr>
          <w:rFonts w:ascii="Gill Sans MT" w:hAnsi="Gill Sans MT"/>
          <w:sz w:val="22"/>
          <w:szCs w:val="22"/>
        </w:rPr>
      </w:pPr>
    </w:p>
    <w:p w:rsidR="00525FC8" w:rsidRPr="00525FC8" w:rsidRDefault="00525FC8" w:rsidP="00525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ill Sans MT" w:hAnsi="Gill Sans MT"/>
          <w:b/>
          <w:sz w:val="22"/>
          <w:szCs w:val="22"/>
        </w:rPr>
      </w:pPr>
      <w:r w:rsidRPr="00525FC8">
        <w:rPr>
          <w:rFonts w:ascii="Gill Sans MT" w:hAnsi="Gill Sans MT"/>
          <w:b/>
          <w:sz w:val="22"/>
          <w:szCs w:val="22"/>
        </w:rPr>
        <w:t>Department Use only</w:t>
      </w:r>
    </w:p>
    <w:p w:rsidR="00525FC8" w:rsidRDefault="00525FC8" w:rsidP="00525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ill Sans MT" w:hAnsi="Gill Sans MT"/>
          <w:sz w:val="22"/>
          <w:szCs w:val="22"/>
        </w:rPr>
      </w:pPr>
    </w:p>
    <w:p w:rsidR="00525FC8" w:rsidRDefault="00525FC8" w:rsidP="00525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ill Sans MT" w:hAnsi="Gill Sans MT"/>
          <w:sz w:val="22"/>
          <w:szCs w:val="22"/>
        </w:rPr>
      </w:pPr>
    </w:p>
    <w:p w:rsidR="00525FC8" w:rsidRDefault="00525FC8" w:rsidP="00525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Undergraduate Committee Chair Signature</w:t>
      </w:r>
      <w:proofErr w:type="gramStart"/>
      <w:r>
        <w:rPr>
          <w:rFonts w:ascii="Gill Sans MT" w:hAnsi="Gill Sans MT"/>
          <w:sz w:val="22"/>
          <w:szCs w:val="22"/>
        </w:rPr>
        <w:t>:_</w:t>
      </w:r>
      <w:proofErr w:type="gramEnd"/>
      <w:r>
        <w:rPr>
          <w:rFonts w:ascii="Gill Sans MT" w:hAnsi="Gill Sans MT"/>
          <w:sz w:val="22"/>
          <w:szCs w:val="22"/>
        </w:rPr>
        <w:t>______________________________ Date:  ________</w:t>
      </w:r>
    </w:p>
    <w:p w:rsidR="00525FC8" w:rsidRDefault="00525FC8" w:rsidP="00525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ill Sans MT" w:hAnsi="Gill Sans MT"/>
          <w:sz w:val="22"/>
          <w:szCs w:val="22"/>
        </w:rPr>
      </w:pPr>
    </w:p>
    <w:p w:rsidR="00525FC8" w:rsidRDefault="00525FC8" w:rsidP="00525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Approve _____</w:t>
      </w:r>
    </w:p>
    <w:p w:rsidR="00525FC8" w:rsidRDefault="00525FC8" w:rsidP="00525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ill Sans MT" w:hAnsi="Gill Sans MT"/>
          <w:sz w:val="22"/>
          <w:szCs w:val="22"/>
        </w:rPr>
      </w:pPr>
    </w:p>
    <w:p w:rsidR="00525FC8" w:rsidRPr="00525FC8" w:rsidRDefault="00525FC8" w:rsidP="00525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Deny _____</w:t>
      </w:r>
      <w:r w:rsidR="00461D2F">
        <w:rPr>
          <w:rFonts w:ascii="Gill Sans MT" w:hAnsi="Gill Sans MT"/>
          <w:sz w:val="22"/>
          <w:szCs w:val="22"/>
        </w:rPr>
        <w:t>__</w:t>
      </w:r>
    </w:p>
    <w:sectPr w:rsidR="00525FC8" w:rsidRPr="00525FC8" w:rsidSect="0098309D">
      <w:headerReference w:type="default" r:id="rId14"/>
      <w:footerReference w:type="default" r:id="rId15"/>
      <w:type w:val="continuous"/>
      <w:pgSz w:w="12240" w:h="15840" w:code="1"/>
      <w:pgMar w:top="1134" w:right="1440" w:bottom="630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AE" w:rsidRDefault="009A14AE">
      <w:pPr>
        <w:spacing w:after="0"/>
      </w:pPr>
      <w:r>
        <w:separator/>
      </w:r>
    </w:p>
  </w:endnote>
  <w:endnote w:type="continuationSeparator" w:id="0">
    <w:p w:rsidR="009A14AE" w:rsidRDefault="009A14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rixIIBook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84" w:rsidRDefault="00192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2C" w:rsidRPr="0004790D" w:rsidRDefault="00192C84" w:rsidP="00192C84">
    <w:pPr>
      <w:pStyle w:val="Footer"/>
      <w:tabs>
        <w:tab w:val="clear" w:pos="4320"/>
        <w:tab w:val="clear" w:pos="8640"/>
        <w:tab w:val="left" w:pos="2985"/>
        <w:tab w:val="left" w:pos="3090"/>
        <w:tab w:val="center" w:pos="4680"/>
      </w:tabs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 w:rsidR="00F46245" w:rsidRPr="0004790D">
      <w:rPr>
        <w:rFonts w:ascii="Times New Roman" w:hAnsi="Times New Roman"/>
        <w:noProof/>
        <w:sz w:val="16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column">
                <wp:posOffset>-424815</wp:posOffset>
              </wp:positionH>
              <wp:positionV relativeFrom="page">
                <wp:posOffset>9418320</wp:posOffset>
              </wp:positionV>
              <wp:extent cx="6835140" cy="32575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14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52C" w:rsidRPr="00D81A8A" w:rsidRDefault="00D3352C" w:rsidP="00192C84">
                          <w:pPr>
                            <w:pStyle w:val="Footer"/>
                            <w:jc w:val="center"/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</w:pPr>
                          <w:bookmarkStart w:id="0" w:name="_GoBack"/>
                          <w:r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  <w:t>Box 352120, 3</w:t>
                          </w:r>
                          <w:r w:rsidR="00EF629D"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  <w:t>02</w:t>
                          </w:r>
                          <w:r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  <w:t xml:space="preserve"> Roberts Hall, </w:t>
                          </w:r>
                          <w:r w:rsidRPr="00D81A8A"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  <w:t>Seattle, WA 98195-2120</w:t>
                          </w:r>
                          <w:r w:rsidR="00EF629D"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  <w:t xml:space="preserve"> 206-543-</w:t>
                          </w:r>
                          <w:r w:rsidR="003C6A37"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  <w:t>2600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3.45pt;margin-top:741.6pt;width:538.2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WH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" filled="f" stroked="f">
              <v:textbox inset="0,0,0,0">
                <w:txbxContent>
                  <w:p w:rsidR="00D3352C" w:rsidRPr="00D81A8A" w:rsidRDefault="00D3352C" w:rsidP="00192C84">
                    <w:pPr>
                      <w:pStyle w:val="Footer"/>
                      <w:jc w:val="center"/>
                      <w:rPr>
                        <w:rFonts w:ascii="MatrixIIBook" w:hAnsi="MatrixIIBook"/>
                        <w:sz w:val="20"/>
                        <w:szCs w:val="20"/>
                      </w:rPr>
                    </w:pPr>
                    <w:bookmarkStart w:id="1" w:name="_GoBack"/>
                    <w:r>
                      <w:rPr>
                        <w:rFonts w:ascii="MatrixIIBook" w:hAnsi="MatrixIIBook"/>
                        <w:sz w:val="20"/>
                        <w:szCs w:val="20"/>
                      </w:rPr>
                      <w:t>Box 352120, 3</w:t>
                    </w:r>
                    <w:r w:rsidR="00EF629D">
                      <w:rPr>
                        <w:rFonts w:ascii="MatrixIIBook" w:hAnsi="MatrixIIBook"/>
                        <w:sz w:val="20"/>
                        <w:szCs w:val="20"/>
                      </w:rPr>
                      <w:t>02</w:t>
                    </w:r>
                    <w:r>
                      <w:rPr>
                        <w:rFonts w:ascii="MatrixIIBook" w:hAnsi="MatrixIIBook"/>
                        <w:sz w:val="20"/>
                        <w:szCs w:val="20"/>
                      </w:rPr>
                      <w:t xml:space="preserve"> Roberts Hall, </w:t>
                    </w:r>
                    <w:r w:rsidRPr="00D81A8A">
                      <w:rPr>
                        <w:rFonts w:ascii="MatrixIIBook" w:hAnsi="MatrixIIBook"/>
                        <w:sz w:val="20"/>
                        <w:szCs w:val="20"/>
                      </w:rPr>
                      <w:t>Seattle, WA 98195-2120</w:t>
                    </w:r>
                    <w:r w:rsidR="00EF629D">
                      <w:rPr>
                        <w:rFonts w:ascii="MatrixIIBook" w:hAnsi="MatrixIIBook"/>
                        <w:sz w:val="20"/>
                        <w:szCs w:val="20"/>
                      </w:rPr>
                      <w:t xml:space="preserve"> 206-543-</w:t>
                    </w:r>
                    <w:r w:rsidR="003C6A37">
                      <w:rPr>
                        <w:rFonts w:ascii="MatrixIIBook" w:hAnsi="MatrixIIBook"/>
                        <w:sz w:val="20"/>
                        <w:szCs w:val="20"/>
                      </w:rPr>
                      <w:t>2600</w:t>
                    </w:r>
                    <w:bookmarkEnd w:id="1"/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84" w:rsidRDefault="00192C8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2C" w:rsidRPr="0035637A" w:rsidRDefault="00D3352C" w:rsidP="00D3352C">
    <w:pPr>
      <w:pStyle w:val="Footer"/>
      <w:spacing w:line="360" w:lineRule="auto"/>
      <w:ind w:left="108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AE" w:rsidRDefault="009A14AE">
      <w:pPr>
        <w:spacing w:after="0"/>
      </w:pPr>
      <w:r>
        <w:separator/>
      </w:r>
    </w:p>
  </w:footnote>
  <w:footnote w:type="continuationSeparator" w:id="0">
    <w:p w:rsidR="009A14AE" w:rsidRDefault="009A14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84" w:rsidRDefault="00192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3F" w:rsidRDefault="00C42A3F" w:rsidP="00464F88">
    <w:pPr>
      <w:pStyle w:val="Header"/>
      <w:rPr>
        <w:noProof/>
      </w:rPr>
    </w:pPr>
  </w:p>
  <w:p w:rsidR="00D3352C" w:rsidRPr="00464F88" w:rsidRDefault="00F46245" w:rsidP="00607701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3952875" cy="419100"/>
          <wp:effectExtent l="0" t="0" r="9525" b="0"/>
          <wp:docPr id="1" name="Picture 1" descr="MSE_UW_purp[2009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E_UW_purp[2009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84" w:rsidRDefault="00192C8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2C" w:rsidRDefault="00D33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D00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AA79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B1293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6B0B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23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12E61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B608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B03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04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EC0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84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D1484"/>
    <w:multiLevelType w:val="hybridMultilevel"/>
    <w:tmpl w:val="9DE6F8F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C3093"/>
    <w:multiLevelType w:val="hybridMultilevel"/>
    <w:tmpl w:val="675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5088E"/>
    <w:multiLevelType w:val="hybridMultilevel"/>
    <w:tmpl w:val="F22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B5226"/>
    <w:multiLevelType w:val="hybridMultilevel"/>
    <w:tmpl w:val="6D14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0"/>
    <w:rsid w:val="000015A6"/>
    <w:rsid w:val="00005500"/>
    <w:rsid w:val="00006AC7"/>
    <w:rsid w:val="00020081"/>
    <w:rsid w:val="00037012"/>
    <w:rsid w:val="00041C18"/>
    <w:rsid w:val="00075166"/>
    <w:rsid w:val="00076E4E"/>
    <w:rsid w:val="00080AB3"/>
    <w:rsid w:val="0008644E"/>
    <w:rsid w:val="0008660E"/>
    <w:rsid w:val="000A355D"/>
    <w:rsid w:val="000B2048"/>
    <w:rsid w:val="000C7F91"/>
    <w:rsid w:val="000F4D8C"/>
    <w:rsid w:val="001051B8"/>
    <w:rsid w:val="00122B5E"/>
    <w:rsid w:val="0013167B"/>
    <w:rsid w:val="0014405C"/>
    <w:rsid w:val="001603E4"/>
    <w:rsid w:val="00162126"/>
    <w:rsid w:val="00166AEB"/>
    <w:rsid w:val="00173D94"/>
    <w:rsid w:val="001752B5"/>
    <w:rsid w:val="00181CC9"/>
    <w:rsid w:val="00192C84"/>
    <w:rsid w:val="00195F9F"/>
    <w:rsid w:val="001A500A"/>
    <w:rsid w:val="001A6B47"/>
    <w:rsid w:val="001A6E39"/>
    <w:rsid w:val="001B57EC"/>
    <w:rsid w:val="001F3832"/>
    <w:rsid w:val="001F3F30"/>
    <w:rsid w:val="00203624"/>
    <w:rsid w:val="00205130"/>
    <w:rsid w:val="00206CE0"/>
    <w:rsid w:val="00206FBE"/>
    <w:rsid w:val="00211446"/>
    <w:rsid w:val="00224B44"/>
    <w:rsid w:val="00240DA4"/>
    <w:rsid w:val="002450F8"/>
    <w:rsid w:val="00257AC5"/>
    <w:rsid w:val="002614BC"/>
    <w:rsid w:val="00274583"/>
    <w:rsid w:val="00276B10"/>
    <w:rsid w:val="002A0240"/>
    <w:rsid w:val="002A19E5"/>
    <w:rsid w:val="002A5503"/>
    <w:rsid w:val="002B1603"/>
    <w:rsid w:val="002B47ED"/>
    <w:rsid w:val="002C185D"/>
    <w:rsid w:val="002C2604"/>
    <w:rsid w:val="002C6B89"/>
    <w:rsid w:val="002D3D8B"/>
    <w:rsid w:val="002F45A1"/>
    <w:rsid w:val="00310635"/>
    <w:rsid w:val="0032320D"/>
    <w:rsid w:val="0033497C"/>
    <w:rsid w:val="003368CE"/>
    <w:rsid w:val="00341599"/>
    <w:rsid w:val="00343141"/>
    <w:rsid w:val="00353752"/>
    <w:rsid w:val="00356285"/>
    <w:rsid w:val="0035637A"/>
    <w:rsid w:val="003664DD"/>
    <w:rsid w:val="00367A2F"/>
    <w:rsid w:val="00370D50"/>
    <w:rsid w:val="00372D2B"/>
    <w:rsid w:val="00382FEE"/>
    <w:rsid w:val="00385467"/>
    <w:rsid w:val="00393BB4"/>
    <w:rsid w:val="00396D8B"/>
    <w:rsid w:val="00397799"/>
    <w:rsid w:val="003A61F9"/>
    <w:rsid w:val="003B437D"/>
    <w:rsid w:val="003B5AE5"/>
    <w:rsid w:val="003C1B6F"/>
    <w:rsid w:val="003C3414"/>
    <w:rsid w:val="003C3613"/>
    <w:rsid w:val="003C38A1"/>
    <w:rsid w:val="003C4D44"/>
    <w:rsid w:val="003C4E42"/>
    <w:rsid w:val="003C6A37"/>
    <w:rsid w:val="003C745B"/>
    <w:rsid w:val="003D737B"/>
    <w:rsid w:val="003E40F8"/>
    <w:rsid w:val="003E60B9"/>
    <w:rsid w:val="004000C5"/>
    <w:rsid w:val="0040141B"/>
    <w:rsid w:val="00406EA0"/>
    <w:rsid w:val="004214E9"/>
    <w:rsid w:val="00425A36"/>
    <w:rsid w:val="004348E7"/>
    <w:rsid w:val="00440400"/>
    <w:rsid w:val="004435A0"/>
    <w:rsid w:val="00461A4C"/>
    <w:rsid w:val="00461D2F"/>
    <w:rsid w:val="00464F88"/>
    <w:rsid w:val="0046579E"/>
    <w:rsid w:val="004723E9"/>
    <w:rsid w:val="0047247B"/>
    <w:rsid w:val="0047309E"/>
    <w:rsid w:val="004767E7"/>
    <w:rsid w:val="00497D09"/>
    <w:rsid w:val="004A6CB0"/>
    <w:rsid w:val="004F33A4"/>
    <w:rsid w:val="0050342E"/>
    <w:rsid w:val="00525FC8"/>
    <w:rsid w:val="00533922"/>
    <w:rsid w:val="00534113"/>
    <w:rsid w:val="00544BFD"/>
    <w:rsid w:val="005457B4"/>
    <w:rsid w:val="0055499C"/>
    <w:rsid w:val="0058062E"/>
    <w:rsid w:val="00594DCC"/>
    <w:rsid w:val="005A110B"/>
    <w:rsid w:val="005B0355"/>
    <w:rsid w:val="005E1A8D"/>
    <w:rsid w:val="005E1FD4"/>
    <w:rsid w:val="005E2E52"/>
    <w:rsid w:val="005E44A7"/>
    <w:rsid w:val="005F394A"/>
    <w:rsid w:val="005F5186"/>
    <w:rsid w:val="00602421"/>
    <w:rsid w:val="00607701"/>
    <w:rsid w:val="006314DA"/>
    <w:rsid w:val="00636AF3"/>
    <w:rsid w:val="006418F9"/>
    <w:rsid w:val="00653B82"/>
    <w:rsid w:val="00654F87"/>
    <w:rsid w:val="0066698E"/>
    <w:rsid w:val="00674882"/>
    <w:rsid w:val="00674AB7"/>
    <w:rsid w:val="00676E75"/>
    <w:rsid w:val="0068343F"/>
    <w:rsid w:val="006858B9"/>
    <w:rsid w:val="006A3E54"/>
    <w:rsid w:val="006A3E81"/>
    <w:rsid w:val="006D04CF"/>
    <w:rsid w:val="006D2135"/>
    <w:rsid w:val="006D7310"/>
    <w:rsid w:val="0070306B"/>
    <w:rsid w:val="00707C2D"/>
    <w:rsid w:val="00712C65"/>
    <w:rsid w:val="007222D2"/>
    <w:rsid w:val="007254B8"/>
    <w:rsid w:val="007374CC"/>
    <w:rsid w:val="00744A30"/>
    <w:rsid w:val="00751CAB"/>
    <w:rsid w:val="007748E0"/>
    <w:rsid w:val="0077552B"/>
    <w:rsid w:val="007824AB"/>
    <w:rsid w:val="0079232C"/>
    <w:rsid w:val="007978E0"/>
    <w:rsid w:val="007A7C43"/>
    <w:rsid w:val="007B0B90"/>
    <w:rsid w:val="007B7729"/>
    <w:rsid w:val="007C48A0"/>
    <w:rsid w:val="007C670A"/>
    <w:rsid w:val="007D7380"/>
    <w:rsid w:val="007E02DD"/>
    <w:rsid w:val="007E0397"/>
    <w:rsid w:val="007E0812"/>
    <w:rsid w:val="007E208C"/>
    <w:rsid w:val="00804DBD"/>
    <w:rsid w:val="00806BC7"/>
    <w:rsid w:val="00825F19"/>
    <w:rsid w:val="008264A4"/>
    <w:rsid w:val="00826957"/>
    <w:rsid w:val="00827D74"/>
    <w:rsid w:val="00834BD1"/>
    <w:rsid w:val="00847583"/>
    <w:rsid w:val="00847D6B"/>
    <w:rsid w:val="0085011A"/>
    <w:rsid w:val="0086130F"/>
    <w:rsid w:val="00871CE4"/>
    <w:rsid w:val="00880D08"/>
    <w:rsid w:val="008A2422"/>
    <w:rsid w:val="008C0A8C"/>
    <w:rsid w:val="008D534A"/>
    <w:rsid w:val="008D77FD"/>
    <w:rsid w:val="008F3894"/>
    <w:rsid w:val="008F7F90"/>
    <w:rsid w:val="009047E8"/>
    <w:rsid w:val="009132B3"/>
    <w:rsid w:val="009135FC"/>
    <w:rsid w:val="00931C41"/>
    <w:rsid w:val="00937020"/>
    <w:rsid w:val="00967521"/>
    <w:rsid w:val="00981EFE"/>
    <w:rsid w:val="0098309D"/>
    <w:rsid w:val="0099521B"/>
    <w:rsid w:val="009A14AE"/>
    <w:rsid w:val="009A6F51"/>
    <w:rsid w:val="009B0E59"/>
    <w:rsid w:val="009B1C17"/>
    <w:rsid w:val="009C1635"/>
    <w:rsid w:val="009C3639"/>
    <w:rsid w:val="009C7149"/>
    <w:rsid w:val="009D4701"/>
    <w:rsid w:val="009E3F09"/>
    <w:rsid w:val="009E68B2"/>
    <w:rsid w:val="009E7438"/>
    <w:rsid w:val="009F446E"/>
    <w:rsid w:val="009F64B3"/>
    <w:rsid w:val="00A032DF"/>
    <w:rsid w:val="00A24224"/>
    <w:rsid w:val="00A24274"/>
    <w:rsid w:val="00A31533"/>
    <w:rsid w:val="00A51A3D"/>
    <w:rsid w:val="00A532B2"/>
    <w:rsid w:val="00A7169B"/>
    <w:rsid w:val="00A77B94"/>
    <w:rsid w:val="00A832B9"/>
    <w:rsid w:val="00A90C5F"/>
    <w:rsid w:val="00A9386D"/>
    <w:rsid w:val="00A94295"/>
    <w:rsid w:val="00AB216D"/>
    <w:rsid w:val="00AB2934"/>
    <w:rsid w:val="00AB43F2"/>
    <w:rsid w:val="00AC2331"/>
    <w:rsid w:val="00AC34E2"/>
    <w:rsid w:val="00AD1FDF"/>
    <w:rsid w:val="00AE2794"/>
    <w:rsid w:val="00AE2C8A"/>
    <w:rsid w:val="00AE4867"/>
    <w:rsid w:val="00AF1777"/>
    <w:rsid w:val="00AF466F"/>
    <w:rsid w:val="00B032D2"/>
    <w:rsid w:val="00B12034"/>
    <w:rsid w:val="00B214AD"/>
    <w:rsid w:val="00B21BED"/>
    <w:rsid w:val="00B25819"/>
    <w:rsid w:val="00B30D6F"/>
    <w:rsid w:val="00B57E47"/>
    <w:rsid w:val="00B64068"/>
    <w:rsid w:val="00B77E09"/>
    <w:rsid w:val="00B91E67"/>
    <w:rsid w:val="00BA0E2A"/>
    <w:rsid w:val="00BB1379"/>
    <w:rsid w:val="00BC30F0"/>
    <w:rsid w:val="00BC64C9"/>
    <w:rsid w:val="00BC67B1"/>
    <w:rsid w:val="00BD3743"/>
    <w:rsid w:val="00BE5EED"/>
    <w:rsid w:val="00BF087B"/>
    <w:rsid w:val="00C05754"/>
    <w:rsid w:val="00C13446"/>
    <w:rsid w:val="00C17F84"/>
    <w:rsid w:val="00C231FF"/>
    <w:rsid w:val="00C24362"/>
    <w:rsid w:val="00C25F68"/>
    <w:rsid w:val="00C278E5"/>
    <w:rsid w:val="00C30833"/>
    <w:rsid w:val="00C37B6B"/>
    <w:rsid w:val="00C42A3F"/>
    <w:rsid w:val="00C51F00"/>
    <w:rsid w:val="00C57B4C"/>
    <w:rsid w:val="00C81C5D"/>
    <w:rsid w:val="00C9174A"/>
    <w:rsid w:val="00C92923"/>
    <w:rsid w:val="00CA481B"/>
    <w:rsid w:val="00CC5A2D"/>
    <w:rsid w:val="00CD26D9"/>
    <w:rsid w:val="00CD3BD5"/>
    <w:rsid w:val="00CE6B82"/>
    <w:rsid w:val="00CE7D6C"/>
    <w:rsid w:val="00CF300F"/>
    <w:rsid w:val="00CF3CFF"/>
    <w:rsid w:val="00CF57B2"/>
    <w:rsid w:val="00CF7698"/>
    <w:rsid w:val="00D231E3"/>
    <w:rsid w:val="00D32D1D"/>
    <w:rsid w:val="00D3352C"/>
    <w:rsid w:val="00D35D33"/>
    <w:rsid w:val="00D44475"/>
    <w:rsid w:val="00D65D98"/>
    <w:rsid w:val="00D946C5"/>
    <w:rsid w:val="00DA5244"/>
    <w:rsid w:val="00DA5CF0"/>
    <w:rsid w:val="00DC700D"/>
    <w:rsid w:val="00DE000A"/>
    <w:rsid w:val="00E3142E"/>
    <w:rsid w:val="00E335F8"/>
    <w:rsid w:val="00E33860"/>
    <w:rsid w:val="00E56BA4"/>
    <w:rsid w:val="00E63268"/>
    <w:rsid w:val="00E676DF"/>
    <w:rsid w:val="00E80FDD"/>
    <w:rsid w:val="00EA61A7"/>
    <w:rsid w:val="00EB6FC9"/>
    <w:rsid w:val="00EC41D1"/>
    <w:rsid w:val="00EC68E5"/>
    <w:rsid w:val="00ED681E"/>
    <w:rsid w:val="00EF20E0"/>
    <w:rsid w:val="00EF629D"/>
    <w:rsid w:val="00F13A84"/>
    <w:rsid w:val="00F2316F"/>
    <w:rsid w:val="00F3092B"/>
    <w:rsid w:val="00F32E93"/>
    <w:rsid w:val="00F377BB"/>
    <w:rsid w:val="00F46245"/>
    <w:rsid w:val="00F7133D"/>
    <w:rsid w:val="00F93E5A"/>
    <w:rsid w:val="00FA3DF0"/>
    <w:rsid w:val="00FA7DDC"/>
    <w:rsid w:val="00FB3DB5"/>
    <w:rsid w:val="00FC1364"/>
    <w:rsid w:val="00FC5E98"/>
    <w:rsid w:val="00FD414D"/>
    <w:rsid w:val="00FD6DCF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F831D-B702-44E5-8968-67D78208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1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7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637A"/>
  </w:style>
  <w:style w:type="paragraph" w:styleId="Footer">
    <w:name w:val="footer"/>
    <w:basedOn w:val="Normal"/>
    <w:link w:val="FooterChar"/>
    <w:uiPriority w:val="99"/>
    <w:unhideWhenUsed/>
    <w:rsid w:val="003563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637A"/>
  </w:style>
  <w:style w:type="character" w:styleId="PageNumber">
    <w:name w:val="page number"/>
    <w:basedOn w:val="DefaultParagraphFont"/>
    <w:uiPriority w:val="99"/>
    <w:semiHidden/>
    <w:unhideWhenUsed/>
    <w:rsid w:val="00351BDD"/>
  </w:style>
  <w:style w:type="paragraph" w:styleId="BalloonText">
    <w:name w:val="Balloon Text"/>
    <w:basedOn w:val="Normal"/>
    <w:link w:val="BalloonTextChar"/>
    <w:uiPriority w:val="99"/>
    <w:semiHidden/>
    <w:unhideWhenUsed/>
    <w:rsid w:val="00BB1244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1244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A1E07"/>
    <w:rPr>
      <w:color w:val="0000FF"/>
      <w:u w:val="single"/>
    </w:rPr>
  </w:style>
  <w:style w:type="character" w:styleId="FollowedHyperlink">
    <w:name w:val="FollowedHyperlink"/>
    <w:rsid w:val="001D42A8"/>
    <w:rPr>
      <w:color w:val="800080"/>
      <w:u w:val="single"/>
    </w:rPr>
  </w:style>
  <w:style w:type="character" w:styleId="CommentReference">
    <w:name w:val="annotation reference"/>
    <w:rsid w:val="001D42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1D42A8"/>
    <w:rPr>
      <w:lang w:val="x-none" w:eastAsia="x-none"/>
    </w:rPr>
  </w:style>
  <w:style w:type="character" w:customStyle="1" w:styleId="CommentTextChar">
    <w:name w:val="Comment Text Char"/>
    <w:link w:val="CommentText"/>
    <w:rsid w:val="001D42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D42A8"/>
    <w:rPr>
      <w:b/>
      <w:bCs/>
    </w:rPr>
  </w:style>
  <w:style w:type="character" w:customStyle="1" w:styleId="CommentSubjectChar">
    <w:name w:val="Comment Subject Char"/>
    <w:link w:val="CommentSubject"/>
    <w:rsid w:val="001D42A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7247B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converted-space">
    <w:name w:val="apple-converted-space"/>
    <w:rsid w:val="0047247B"/>
  </w:style>
  <w:style w:type="paragraph" w:styleId="NoSpacing">
    <w:name w:val="No Spacing"/>
    <w:qFormat/>
    <w:rsid w:val="00C51F00"/>
    <w:rPr>
      <w:sz w:val="24"/>
      <w:szCs w:val="24"/>
    </w:rPr>
  </w:style>
  <w:style w:type="paragraph" w:customStyle="1" w:styleId="Default">
    <w:name w:val="Default"/>
    <w:rsid w:val="00544B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maddox\Desktop\MS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556D-B0FF-4952-AA67-12FE8A80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MSE letterhead</Template>
  <TotalTime>41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 Maddox</dc:creator>
  <cp:keywords/>
  <cp:lastModifiedBy>Sandra B Maddox</cp:lastModifiedBy>
  <cp:revision>8</cp:revision>
  <cp:lastPrinted>2015-12-23T18:38:00Z</cp:lastPrinted>
  <dcterms:created xsi:type="dcterms:W3CDTF">2015-12-21T17:17:00Z</dcterms:created>
  <dcterms:modified xsi:type="dcterms:W3CDTF">2015-12-23T18:40:00Z</dcterms:modified>
</cp:coreProperties>
</file>